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7334" w14:textId="77777777" w:rsidR="00F75F75" w:rsidRDefault="00F75F75"/>
    <w:tbl>
      <w:tblPr>
        <w:tblpPr w:leftFromText="180" w:rightFromText="180" w:vertAnchor="text" w:horzAnchor="margin" w:tblpY="-119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D9395C" w:rsidRPr="0098220C" w14:paraId="6071B898" w14:textId="77777777" w:rsidTr="00D9395C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1A881C1" w14:textId="77777777" w:rsidR="00F75F75" w:rsidRDefault="00940DC2" w:rsidP="00D939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40DC2">
              <w:rPr>
                <w:rFonts w:asciiTheme="minorHAnsi" w:hAnsiTheme="minorHAns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17CE51B7" wp14:editId="6121A1C9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86360</wp:posOffset>
                  </wp:positionV>
                  <wp:extent cx="651510" cy="466725"/>
                  <wp:effectExtent l="0" t="0" r="0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QQQ_PGALogos_1c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86D095" w14:textId="77777777" w:rsidR="00940DC2" w:rsidRPr="00940DC2" w:rsidRDefault="00940DC2" w:rsidP="00D939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6FCCD8E" w14:textId="77777777" w:rsidR="00D9395C" w:rsidRPr="00940DC2" w:rsidRDefault="00D9395C" w:rsidP="00D939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B6689DD" w14:textId="77777777" w:rsidR="0052085E" w:rsidRPr="00940DC2" w:rsidRDefault="00EB75F1" w:rsidP="00EB75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40DC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27C3D5DA" w14:textId="77777777" w:rsidR="0052085E" w:rsidRPr="00940DC2" w:rsidRDefault="0052085E" w:rsidP="00EB75F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3D4D1B4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 xml:space="preserve">WANT TO BE A STANDARD BEARER VOLUNTEER AT THE POWERSHARES QQQ CHAMPIONSHIP </w:t>
            </w:r>
          </w:p>
          <w:p w14:paraId="467DD0DD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October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5</w:t>
            </w:r>
            <w:r w:rsidRPr="00940DC2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th</w:t>
            </w: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 xml:space="preserve"> – October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940DC2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th</w:t>
            </w: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, 201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</w:p>
          <w:p w14:paraId="63C28C78" w14:textId="77777777" w:rsidR="002C6300" w:rsidRPr="00940DC2" w:rsidRDefault="002C6300" w:rsidP="002C6300">
            <w:pPr>
              <w:ind w:right="12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PLEASE VISIT</w:t>
            </w:r>
          </w:p>
          <w:p w14:paraId="3993BDCC" w14:textId="77777777" w:rsidR="002C6300" w:rsidRPr="00940DC2" w:rsidRDefault="002C6300" w:rsidP="002C6300">
            <w:pPr>
              <w:ind w:left="126" w:right="126"/>
              <w:jc w:val="center"/>
              <w:rPr>
                <w:rFonts w:asciiTheme="minorHAnsi" w:hAnsiTheme="minorHAnsi"/>
                <w:b/>
                <w:color w:val="E36C0A" w:themeColor="accent6" w:themeShade="BF"/>
                <w:sz w:val="19"/>
                <w:szCs w:val="19"/>
                <w:u w:val="single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www.powersharesqqqvolunteers.pgatourhq.com</w:t>
            </w:r>
          </w:p>
          <w:p w14:paraId="73E50BA8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40DC2">
              <w:rPr>
                <w:rFonts w:asciiTheme="minorHAnsi" w:hAnsiTheme="minorHAnsi"/>
                <w:sz w:val="19"/>
                <w:szCs w:val="19"/>
              </w:rPr>
              <w:t xml:space="preserve">Contact Dave Ritthamel at (818) 601-5037 or </w:t>
            </w:r>
            <w:hyperlink r:id="rId5" w:history="1">
              <w:r w:rsidRPr="00940DC2">
                <w:rPr>
                  <w:rStyle w:val="Hyperlink"/>
                  <w:rFonts w:asciiTheme="minorHAnsi" w:hAnsiTheme="minorHAnsi"/>
                  <w:sz w:val="19"/>
                  <w:szCs w:val="19"/>
                </w:rPr>
                <w:t>Daveritt1@yahoo.com</w:t>
              </w:r>
            </w:hyperlink>
          </w:p>
          <w:p w14:paraId="38A6E024" w14:textId="77777777" w:rsidR="00B94A14" w:rsidRPr="00E67AB5" w:rsidRDefault="00B94A14" w:rsidP="00EB75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14:paraId="74F18A16" w14:textId="77777777" w:rsidR="00E67AB5" w:rsidRPr="00F75F75" w:rsidRDefault="00E67AB5" w:rsidP="00EB75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14B52FE" w14:textId="77777777" w:rsidR="00D9395C" w:rsidRPr="0098220C" w:rsidRDefault="00D9395C" w:rsidP="00C739D3">
            <w:pPr>
              <w:ind w:left="126" w:right="1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71BBD4C7" w14:textId="77777777" w:rsidR="00940DC2" w:rsidRDefault="00940DC2" w:rsidP="00940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40DC2">
              <w:rPr>
                <w:rFonts w:asciiTheme="minorHAnsi" w:hAnsiTheme="minorHAns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1792" behindDoc="0" locked="0" layoutInCell="1" allowOverlap="1" wp14:anchorId="624880B9" wp14:editId="127F17D8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86360</wp:posOffset>
                  </wp:positionV>
                  <wp:extent cx="651510" cy="466725"/>
                  <wp:effectExtent l="0" t="0" r="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QQQ_PGALogos_1c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DED5E5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8C098EA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FB74A56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40DC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0A85ADC" w14:textId="77777777" w:rsidR="007F0526" w:rsidRPr="00C739D3" w:rsidRDefault="007F0526" w:rsidP="007F05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AF2CB8C" w14:textId="0FD18480" w:rsidR="002C6300" w:rsidRPr="00940DC2" w:rsidRDefault="007F0526" w:rsidP="002C6300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C6300" w:rsidRPr="00940DC2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2C6300" w:rsidRPr="00940DC2">
              <w:rPr>
                <w:rFonts w:asciiTheme="minorHAnsi" w:hAnsiTheme="minorHAnsi"/>
                <w:b/>
                <w:sz w:val="19"/>
                <w:szCs w:val="19"/>
              </w:rPr>
              <w:t xml:space="preserve">WANT TO BE A STANDARD BEARER VOLUNTEER AT THE POWERSHARES QQQ CHAMPIONSHIP </w:t>
            </w:r>
          </w:p>
          <w:p w14:paraId="7F77BB68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October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5</w:t>
            </w:r>
            <w:r w:rsidRPr="00940DC2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th</w:t>
            </w: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 xml:space="preserve"> – October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940DC2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th</w:t>
            </w: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, 201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</w:p>
          <w:p w14:paraId="2F5D873C" w14:textId="77777777" w:rsidR="002C6300" w:rsidRPr="00940DC2" w:rsidRDefault="002C6300" w:rsidP="002C6300">
            <w:pPr>
              <w:ind w:right="12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PLEASE VISIT</w:t>
            </w:r>
          </w:p>
          <w:p w14:paraId="3219C56A" w14:textId="77777777" w:rsidR="002C6300" w:rsidRPr="00940DC2" w:rsidRDefault="002C6300" w:rsidP="002C6300">
            <w:pPr>
              <w:ind w:left="126" w:right="126"/>
              <w:jc w:val="center"/>
              <w:rPr>
                <w:rFonts w:asciiTheme="minorHAnsi" w:hAnsiTheme="minorHAnsi"/>
                <w:b/>
                <w:color w:val="E36C0A" w:themeColor="accent6" w:themeShade="BF"/>
                <w:sz w:val="19"/>
                <w:szCs w:val="19"/>
                <w:u w:val="single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www.powersharesqqqvolunteers.pgatourhq.com</w:t>
            </w:r>
          </w:p>
          <w:p w14:paraId="21B74B53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40DC2">
              <w:rPr>
                <w:rFonts w:asciiTheme="minorHAnsi" w:hAnsiTheme="minorHAnsi"/>
                <w:sz w:val="19"/>
                <w:szCs w:val="19"/>
              </w:rPr>
              <w:t xml:space="preserve">Contact Dave Ritthamel at (818) 601-5037 or </w:t>
            </w:r>
            <w:hyperlink r:id="rId6" w:history="1">
              <w:r w:rsidRPr="00940DC2">
                <w:rPr>
                  <w:rStyle w:val="Hyperlink"/>
                  <w:rFonts w:asciiTheme="minorHAnsi" w:hAnsiTheme="minorHAnsi"/>
                  <w:sz w:val="19"/>
                  <w:szCs w:val="19"/>
                </w:rPr>
                <w:t>Daveritt1@yahoo.com</w:t>
              </w:r>
            </w:hyperlink>
          </w:p>
          <w:p w14:paraId="65B29A3D" w14:textId="77777777" w:rsidR="007F0526" w:rsidRDefault="007F0526" w:rsidP="007F05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FD3FAB8" w14:textId="77777777" w:rsidR="007F0526" w:rsidRDefault="007F0526" w:rsidP="007F05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2460F2D" w14:textId="77777777" w:rsidR="007F0526" w:rsidRDefault="007F0526" w:rsidP="007F05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4C1233D" w14:textId="77777777" w:rsidR="00D9395C" w:rsidRPr="0098220C" w:rsidRDefault="00D9395C" w:rsidP="007F0526">
            <w:pPr>
              <w:jc w:val="center"/>
              <w:rPr>
                <w:b/>
              </w:rPr>
            </w:pPr>
          </w:p>
        </w:tc>
      </w:tr>
      <w:tr w:rsidR="00D9395C" w:rsidRPr="0098220C" w14:paraId="51E63FD0" w14:textId="77777777" w:rsidTr="00F50703">
        <w:trPr>
          <w:cantSplit/>
          <w:trHeight w:hRule="exact" w:val="2880"/>
        </w:trPr>
        <w:tc>
          <w:tcPr>
            <w:tcW w:w="5040" w:type="dxa"/>
          </w:tcPr>
          <w:p w14:paraId="05C38C78" w14:textId="77777777" w:rsidR="00940DC2" w:rsidRDefault="00940DC2" w:rsidP="00940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40DC2">
              <w:rPr>
                <w:rFonts w:asciiTheme="minorHAnsi" w:hAnsiTheme="minorHAns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5888" behindDoc="0" locked="0" layoutInCell="1" allowOverlap="1" wp14:anchorId="30C27CC1" wp14:editId="3038D64D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86360</wp:posOffset>
                  </wp:positionV>
                  <wp:extent cx="651510" cy="466725"/>
                  <wp:effectExtent l="0" t="0" r="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QQQ_PGALogos_1c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F084A0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B1CCE55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B247568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40DC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40B91184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3B40FB9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 xml:space="preserve">WANT TO BE A STANDARD BEARER VOLUNTEER AT THE POWERSHARES QQQ CHAMPIONSHIP </w:t>
            </w:r>
          </w:p>
          <w:p w14:paraId="5DCC1135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October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5</w:t>
            </w:r>
            <w:r w:rsidRPr="00940DC2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th</w:t>
            </w: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 xml:space="preserve"> – October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940DC2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th</w:t>
            </w: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, 201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</w:p>
          <w:p w14:paraId="78BD18C2" w14:textId="77777777" w:rsidR="002C6300" w:rsidRPr="00940DC2" w:rsidRDefault="002C6300" w:rsidP="002C6300">
            <w:pPr>
              <w:ind w:right="12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PLEASE VISIT</w:t>
            </w:r>
          </w:p>
          <w:p w14:paraId="096BCA02" w14:textId="77777777" w:rsidR="002C6300" w:rsidRPr="00940DC2" w:rsidRDefault="002C6300" w:rsidP="002C6300">
            <w:pPr>
              <w:ind w:left="126" w:right="126"/>
              <w:jc w:val="center"/>
              <w:rPr>
                <w:rFonts w:asciiTheme="minorHAnsi" w:hAnsiTheme="minorHAnsi"/>
                <w:b/>
                <w:color w:val="E36C0A" w:themeColor="accent6" w:themeShade="BF"/>
                <w:sz w:val="19"/>
                <w:szCs w:val="19"/>
                <w:u w:val="single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www.powersharesqqqvolunteers.pgatourhq.com</w:t>
            </w:r>
          </w:p>
          <w:p w14:paraId="07316833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40DC2">
              <w:rPr>
                <w:rFonts w:asciiTheme="minorHAnsi" w:hAnsiTheme="minorHAnsi"/>
                <w:sz w:val="19"/>
                <w:szCs w:val="19"/>
              </w:rPr>
              <w:t xml:space="preserve">Contact Dave Ritthamel at (818) 601-5037 or </w:t>
            </w:r>
            <w:hyperlink r:id="rId7" w:history="1">
              <w:r w:rsidRPr="00940DC2">
                <w:rPr>
                  <w:rStyle w:val="Hyperlink"/>
                  <w:rFonts w:asciiTheme="minorHAnsi" w:hAnsiTheme="minorHAnsi"/>
                  <w:sz w:val="19"/>
                  <w:szCs w:val="19"/>
                </w:rPr>
                <w:t>Daveritt1@yahoo.com</w:t>
              </w:r>
            </w:hyperlink>
          </w:p>
          <w:p w14:paraId="07A72B49" w14:textId="77777777" w:rsidR="00D9395C" w:rsidRPr="0098220C" w:rsidRDefault="00D9395C" w:rsidP="002C6300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14:paraId="33345534" w14:textId="77777777" w:rsidR="00940DC2" w:rsidRDefault="00940DC2" w:rsidP="00940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40DC2">
              <w:rPr>
                <w:rFonts w:asciiTheme="minorHAnsi" w:hAnsiTheme="minorHAns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3840" behindDoc="0" locked="0" layoutInCell="1" allowOverlap="1" wp14:anchorId="0F8207D1" wp14:editId="0A72871D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86360</wp:posOffset>
                  </wp:positionV>
                  <wp:extent cx="651510" cy="466725"/>
                  <wp:effectExtent l="0" t="0" r="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QQQ_PGALogos_1c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B582E1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36AED85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826E3DA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40DC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0700088D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D772C38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 xml:space="preserve">WANT TO BE A STANDARD BEARER VOLUNTEER AT THE POWERSHARES QQQ CHAMPIONSHIP </w:t>
            </w:r>
          </w:p>
          <w:p w14:paraId="2FE822F5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October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5</w:t>
            </w:r>
            <w:r w:rsidRPr="00940DC2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th</w:t>
            </w: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 xml:space="preserve"> – October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940DC2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th</w:t>
            </w: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, 201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</w:p>
          <w:p w14:paraId="7791D6D6" w14:textId="77777777" w:rsidR="002C6300" w:rsidRPr="00940DC2" w:rsidRDefault="002C6300" w:rsidP="002C6300">
            <w:pPr>
              <w:ind w:right="12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PLEASE VISIT</w:t>
            </w:r>
          </w:p>
          <w:p w14:paraId="30EBB4AC" w14:textId="77777777" w:rsidR="002C6300" w:rsidRPr="00940DC2" w:rsidRDefault="002C6300" w:rsidP="002C6300">
            <w:pPr>
              <w:ind w:left="126" w:right="126"/>
              <w:jc w:val="center"/>
              <w:rPr>
                <w:rFonts w:asciiTheme="minorHAnsi" w:hAnsiTheme="minorHAnsi"/>
                <w:b/>
                <w:color w:val="E36C0A" w:themeColor="accent6" w:themeShade="BF"/>
                <w:sz w:val="19"/>
                <w:szCs w:val="19"/>
                <w:u w:val="single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www.powersharesqqqvolunteers.pgatourhq.com</w:t>
            </w:r>
          </w:p>
          <w:p w14:paraId="5D7EF7BC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40DC2">
              <w:rPr>
                <w:rFonts w:asciiTheme="minorHAnsi" w:hAnsiTheme="minorHAnsi"/>
                <w:sz w:val="19"/>
                <w:szCs w:val="19"/>
              </w:rPr>
              <w:t xml:space="preserve">Contact Dave Ritthamel at (818) 601-5037 or </w:t>
            </w:r>
            <w:hyperlink r:id="rId8" w:history="1">
              <w:r w:rsidRPr="00940DC2">
                <w:rPr>
                  <w:rStyle w:val="Hyperlink"/>
                  <w:rFonts w:asciiTheme="minorHAnsi" w:hAnsiTheme="minorHAnsi"/>
                  <w:sz w:val="19"/>
                  <w:szCs w:val="19"/>
                </w:rPr>
                <w:t>Daveritt1@yahoo.com</w:t>
              </w:r>
            </w:hyperlink>
          </w:p>
          <w:p w14:paraId="3DE33E9F" w14:textId="77777777" w:rsidR="00D9395C" w:rsidRPr="0098220C" w:rsidRDefault="00D9395C" w:rsidP="002C6300">
            <w:pPr>
              <w:jc w:val="center"/>
              <w:rPr>
                <w:b/>
              </w:rPr>
            </w:pPr>
          </w:p>
        </w:tc>
      </w:tr>
      <w:tr w:rsidR="00D9395C" w:rsidRPr="0098220C" w14:paraId="23B60BBA" w14:textId="77777777" w:rsidTr="001E12B1">
        <w:trPr>
          <w:cantSplit/>
          <w:trHeight w:hRule="exact" w:val="2880"/>
        </w:trPr>
        <w:tc>
          <w:tcPr>
            <w:tcW w:w="5040" w:type="dxa"/>
          </w:tcPr>
          <w:p w14:paraId="092AF78A" w14:textId="77777777" w:rsidR="00940DC2" w:rsidRDefault="00940DC2" w:rsidP="00940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40DC2">
              <w:rPr>
                <w:rFonts w:asciiTheme="minorHAnsi" w:hAnsiTheme="minorHAns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7936" behindDoc="0" locked="0" layoutInCell="1" allowOverlap="1" wp14:anchorId="66B62120" wp14:editId="7421AE4D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86360</wp:posOffset>
                  </wp:positionV>
                  <wp:extent cx="651510" cy="466725"/>
                  <wp:effectExtent l="0" t="0" r="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QQQ_PGALogos_1c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672EF7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819EA9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4B08693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40DC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03276C54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A738B77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 xml:space="preserve">WANT TO BE A STANDARD BEARER VOLUNTEER AT THE POWERSHARES QQQ CHAMPIONSHIP </w:t>
            </w:r>
          </w:p>
          <w:p w14:paraId="5DBA0981" w14:textId="42E3C30F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October 2</w:t>
            </w:r>
            <w:r w:rsidR="002C6300">
              <w:rPr>
                <w:rFonts w:asciiTheme="minorHAnsi" w:hAnsiTheme="minorHAnsi"/>
                <w:b/>
                <w:sz w:val="19"/>
                <w:szCs w:val="19"/>
              </w:rPr>
              <w:t>5</w:t>
            </w:r>
            <w:r w:rsidRPr="00940DC2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th</w:t>
            </w: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 xml:space="preserve"> – October 2</w:t>
            </w:r>
            <w:r w:rsidR="002C6300"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940DC2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th</w:t>
            </w: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, 201</w:t>
            </w:r>
            <w:r w:rsidR="002C6300">
              <w:rPr>
                <w:rFonts w:asciiTheme="minorHAnsi" w:hAnsiTheme="minorHAnsi"/>
                <w:b/>
                <w:sz w:val="19"/>
                <w:szCs w:val="19"/>
              </w:rPr>
              <w:t>8</w:t>
            </w:r>
          </w:p>
          <w:p w14:paraId="450B9053" w14:textId="77777777" w:rsidR="00940DC2" w:rsidRPr="00940DC2" w:rsidRDefault="00940DC2" w:rsidP="00940DC2">
            <w:pPr>
              <w:ind w:right="12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PLEASE VISIT</w:t>
            </w:r>
          </w:p>
          <w:p w14:paraId="67ACA0A8" w14:textId="77777777" w:rsidR="00940DC2" w:rsidRPr="00940DC2" w:rsidRDefault="00940DC2" w:rsidP="00940DC2">
            <w:pPr>
              <w:ind w:left="126" w:right="126"/>
              <w:jc w:val="center"/>
              <w:rPr>
                <w:rFonts w:asciiTheme="minorHAnsi" w:hAnsiTheme="minorHAnsi"/>
                <w:b/>
                <w:color w:val="E36C0A" w:themeColor="accent6" w:themeShade="BF"/>
                <w:sz w:val="19"/>
                <w:szCs w:val="19"/>
                <w:u w:val="single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www.powersharesqqqvolunteers.pgatourhq.com</w:t>
            </w:r>
          </w:p>
          <w:p w14:paraId="649C4B6F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40DC2">
              <w:rPr>
                <w:rFonts w:asciiTheme="minorHAnsi" w:hAnsiTheme="minorHAnsi"/>
                <w:sz w:val="19"/>
                <w:szCs w:val="19"/>
              </w:rPr>
              <w:t xml:space="preserve">Contact Dave Ritthamel at (818) 601-5037 or </w:t>
            </w:r>
            <w:hyperlink r:id="rId9" w:history="1">
              <w:r w:rsidRPr="00940DC2">
                <w:rPr>
                  <w:rStyle w:val="Hyperlink"/>
                  <w:rFonts w:asciiTheme="minorHAnsi" w:hAnsiTheme="minorHAnsi"/>
                  <w:sz w:val="19"/>
                  <w:szCs w:val="19"/>
                </w:rPr>
                <w:t>Daveritt1@yahoo.com</w:t>
              </w:r>
            </w:hyperlink>
          </w:p>
          <w:p w14:paraId="5B06CB92" w14:textId="77777777" w:rsidR="00D9395C" w:rsidRPr="0098220C" w:rsidRDefault="00D9395C" w:rsidP="00D9395C">
            <w:pPr>
              <w:rPr>
                <w:b/>
              </w:rPr>
            </w:pPr>
          </w:p>
        </w:tc>
        <w:tc>
          <w:tcPr>
            <w:tcW w:w="5040" w:type="dxa"/>
          </w:tcPr>
          <w:p w14:paraId="2EBC8F9C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noProof/>
                <w:sz w:val="19"/>
                <w:szCs w:val="19"/>
              </w:rPr>
              <w:drawing>
                <wp:anchor distT="0" distB="0" distL="114300" distR="114300" simplePos="0" relativeHeight="251689984" behindDoc="0" locked="0" layoutInCell="1" allowOverlap="1" wp14:anchorId="4B28AC78" wp14:editId="726D5208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86360</wp:posOffset>
                  </wp:positionV>
                  <wp:extent cx="651510" cy="466725"/>
                  <wp:effectExtent l="0" t="0" r="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QQQ_PGALogos_1c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DE18E9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  <w:p w14:paraId="6D6E4FD3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  <w:p w14:paraId="3BF93FCC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</w:p>
          <w:p w14:paraId="64114F8C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F5280DA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 xml:space="preserve">WANT TO BE A STANDARD BEARER VOLUNTEER AT THE POWERSHARES QQQ CHAMPIONSHIP </w:t>
            </w:r>
          </w:p>
          <w:p w14:paraId="7B261DE8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October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5</w:t>
            </w:r>
            <w:r w:rsidRPr="00940DC2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th</w:t>
            </w: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 xml:space="preserve"> – October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940DC2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th</w:t>
            </w: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, 201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</w:p>
          <w:p w14:paraId="00565102" w14:textId="77777777" w:rsidR="002C6300" w:rsidRPr="00940DC2" w:rsidRDefault="002C6300" w:rsidP="002C6300">
            <w:pPr>
              <w:ind w:right="12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PLEASE VISIT</w:t>
            </w:r>
          </w:p>
          <w:p w14:paraId="0A6E79CB" w14:textId="77777777" w:rsidR="002C6300" w:rsidRPr="00940DC2" w:rsidRDefault="002C6300" w:rsidP="002C6300">
            <w:pPr>
              <w:ind w:left="126" w:right="126"/>
              <w:jc w:val="center"/>
              <w:rPr>
                <w:rFonts w:asciiTheme="minorHAnsi" w:hAnsiTheme="minorHAnsi"/>
                <w:b/>
                <w:color w:val="E36C0A" w:themeColor="accent6" w:themeShade="BF"/>
                <w:sz w:val="19"/>
                <w:szCs w:val="19"/>
                <w:u w:val="single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www.powersharesqqqvolunteers.pgatourhq.com</w:t>
            </w:r>
          </w:p>
          <w:p w14:paraId="4B431FD6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40DC2">
              <w:rPr>
                <w:rFonts w:asciiTheme="minorHAnsi" w:hAnsiTheme="minorHAnsi"/>
                <w:sz w:val="19"/>
                <w:szCs w:val="19"/>
              </w:rPr>
              <w:t xml:space="preserve">Contact Dave Ritthamel at (818) 601-5037 or </w:t>
            </w:r>
            <w:hyperlink r:id="rId10" w:history="1">
              <w:r w:rsidRPr="00940DC2">
                <w:rPr>
                  <w:rStyle w:val="Hyperlink"/>
                  <w:rFonts w:asciiTheme="minorHAnsi" w:hAnsiTheme="minorHAnsi"/>
                  <w:sz w:val="19"/>
                  <w:szCs w:val="19"/>
                </w:rPr>
                <w:t>Daveritt1@yahoo.com</w:t>
              </w:r>
            </w:hyperlink>
          </w:p>
          <w:p w14:paraId="028E2F37" w14:textId="77777777" w:rsidR="00D9395C" w:rsidRPr="00940DC2" w:rsidRDefault="00D9395C" w:rsidP="002C630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9395C" w:rsidRPr="0098220C" w14:paraId="54F1B19D" w14:textId="77777777" w:rsidTr="001E12B1">
        <w:trPr>
          <w:cantSplit/>
          <w:trHeight w:hRule="exact" w:val="2880"/>
        </w:trPr>
        <w:tc>
          <w:tcPr>
            <w:tcW w:w="5040" w:type="dxa"/>
          </w:tcPr>
          <w:p w14:paraId="19ECA1A3" w14:textId="77777777" w:rsidR="00940DC2" w:rsidRDefault="00940DC2" w:rsidP="00940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40DC2">
              <w:rPr>
                <w:rFonts w:asciiTheme="minorHAnsi" w:hAnsiTheme="minorHAns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94080" behindDoc="0" locked="0" layoutInCell="1" allowOverlap="1" wp14:anchorId="66F0DFF6" wp14:editId="41CCBF4D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86360</wp:posOffset>
                  </wp:positionV>
                  <wp:extent cx="651510" cy="466725"/>
                  <wp:effectExtent l="0" t="0" r="0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QQQ_PGALogos_1c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01A423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80295DA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63B9C73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40DC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7ED897F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86B288D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 xml:space="preserve">WANT TO BE A STANDARD BEARER VOLUNTEER AT THE POWERSHARES QQQ CHAMPIONSHIP </w:t>
            </w:r>
          </w:p>
          <w:p w14:paraId="71FF9CE9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October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5</w:t>
            </w:r>
            <w:r w:rsidRPr="00940DC2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th</w:t>
            </w: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 xml:space="preserve"> – October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940DC2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th</w:t>
            </w: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, 201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</w:p>
          <w:p w14:paraId="76338D54" w14:textId="77777777" w:rsidR="002C6300" w:rsidRPr="00940DC2" w:rsidRDefault="002C6300" w:rsidP="002C6300">
            <w:pPr>
              <w:ind w:right="12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PLEASE VISIT</w:t>
            </w:r>
          </w:p>
          <w:p w14:paraId="32C1C4EE" w14:textId="77777777" w:rsidR="002C6300" w:rsidRPr="00940DC2" w:rsidRDefault="002C6300" w:rsidP="002C6300">
            <w:pPr>
              <w:ind w:left="126" w:right="126"/>
              <w:jc w:val="center"/>
              <w:rPr>
                <w:rFonts w:asciiTheme="minorHAnsi" w:hAnsiTheme="minorHAnsi"/>
                <w:b/>
                <w:color w:val="E36C0A" w:themeColor="accent6" w:themeShade="BF"/>
                <w:sz w:val="19"/>
                <w:szCs w:val="19"/>
                <w:u w:val="single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www.powersharesqqqvolunteers.pgatourhq.com</w:t>
            </w:r>
          </w:p>
          <w:p w14:paraId="4EACAA36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40DC2">
              <w:rPr>
                <w:rFonts w:asciiTheme="minorHAnsi" w:hAnsiTheme="minorHAnsi"/>
                <w:sz w:val="19"/>
                <w:szCs w:val="19"/>
              </w:rPr>
              <w:t xml:space="preserve">Contact Dave Ritthamel at (818) 601-5037 or </w:t>
            </w:r>
            <w:hyperlink r:id="rId11" w:history="1">
              <w:r w:rsidRPr="00940DC2">
                <w:rPr>
                  <w:rStyle w:val="Hyperlink"/>
                  <w:rFonts w:asciiTheme="minorHAnsi" w:hAnsiTheme="minorHAnsi"/>
                  <w:sz w:val="19"/>
                  <w:szCs w:val="19"/>
                </w:rPr>
                <w:t>Daveritt1@yahoo.com</w:t>
              </w:r>
            </w:hyperlink>
          </w:p>
          <w:p w14:paraId="32BB1CFD" w14:textId="77777777" w:rsidR="00D9395C" w:rsidRPr="0098220C" w:rsidRDefault="00D9395C" w:rsidP="002C6300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14:paraId="4F53E1F6" w14:textId="77777777" w:rsidR="007F0526" w:rsidRPr="005E5824" w:rsidRDefault="00940DC2" w:rsidP="007F0526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940DC2">
              <w:rPr>
                <w:rFonts w:asciiTheme="minorHAnsi" w:hAnsiTheme="minorHAns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92032" behindDoc="0" locked="0" layoutInCell="1" allowOverlap="1" wp14:anchorId="66D3CC21" wp14:editId="664B020D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93345</wp:posOffset>
                  </wp:positionV>
                  <wp:extent cx="651510" cy="466725"/>
                  <wp:effectExtent l="0" t="0" r="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QQQ_PGALogos_1c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108237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4606EBD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285450B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40DC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DB67E8E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9293AB5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 xml:space="preserve">WANT TO BE A STANDARD BEARER VOLUNTEER AT THE POWERSHARES QQQ CHAMPIONSHIP </w:t>
            </w:r>
          </w:p>
          <w:p w14:paraId="6DBE2AD6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October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5</w:t>
            </w:r>
            <w:r w:rsidRPr="00940DC2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th</w:t>
            </w: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 xml:space="preserve"> – October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940DC2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th</w:t>
            </w: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, 201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</w:p>
          <w:p w14:paraId="337E41F6" w14:textId="77777777" w:rsidR="002C6300" w:rsidRPr="00940DC2" w:rsidRDefault="002C6300" w:rsidP="002C6300">
            <w:pPr>
              <w:ind w:right="12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PLEASE VISIT</w:t>
            </w:r>
          </w:p>
          <w:p w14:paraId="0DB55BB4" w14:textId="77777777" w:rsidR="002C6300" w:rsidRPr="00940DC2" w:rsidRDefault="002C6300" w:rsidP="002C6300">
            <w:pPr>
              <w:ind w:left="126" w:right="126"/>
              <w:jc w:val="center"/>
              <w:rPr>
                <w:rFonts w:asciiTheme="minorHAnsi" w:hAnsiTheme="minorHAnsi"/>
                <w:b/>
                <w:color w:val="E36C0A" w:themeColor="accent6" w:themeShade="BF"/>
                <w:sz w:val="19"/>
                <w:szCs w:val="19"/>
                <w:u w:val="single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www.powersharesqqqvolunteers.pgatourhq.com</w:t>
            </w:r>
          </w:p>
          <w:p w14:paraId="018BB9FF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40DC2">
              <w:rPr>
                <w:rFonts w:asciiTheme="minorHAnsi" w:hAnsiTheme="minorHAnsi"/>
                <w:sz w:val="19"/>
                <w:szCs w:val="19"/>
              </w:rPr>
              <w:t xml:space="preserve">Contact Dave Ritthamel at (818) 601-5037 or </w:t>
            </w:r>
            <w:hyperlink r:id="rId12" w:history="1">
              <w:r w:rsidRPr="00940DC2">
                <w:rPr>
                  <w:rStyle w:val="Hyperlink"/>
                  <w:rFonts w:asciiTheme="minorHAnsi" w:hAnsiTheme="minorHAnsi"/>
                  <w:sz w:val="19"/>
                  <w:szCs w:val="19"/>
                </w:rPr>
                <w:t>Daveritt1@yahoo.com</w:t>
              </w:r>
            </w:hyperlink>
          </w:p>
          <w:p w14:paraId="7FBEC753" w14:textId="77777777" w:rsidR="00D9395C" w:rsidRPr="0098220C" w:rsidRDefault="00D9395C" w:rsidP="002C6300">
            <w:pPr>
              <w:jc w:val="center"/>
              <w:rPr>
                <w:b/>
              </w:rPr>
            </w:pPr>
          </w:p>
        </w:tc>
      </w:tr>
      <w:tr w:rsidR="00D9395C" w:rsidRPr="0098220C" w14:paraId="203411F5" w14:textId="77777777" w:rsidTr="001E12B1">
        <w:trPr>
          <w:cantSplit/>
          <w:trHeight w:hRule="exact" w:val="2880"/>
        </w:trPr>
        <w:tc>
          <w:tcPr>
            <w:tcW w:w="5040" w:type="dxa"/>
          </w:tcPr>
          <w:p w14:paraId="5737B49E" w14:textId="77777777" w:rsidR="00940DC2" w:rsidRDefault="00940DC2" w:rsidP="00940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40DC2">
              <w:rPr>
                <w:rFonts w:asciiTheme="minorHAnsi" w:hAnsiTheme="minorHAns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98176" behindDoc="0" locked="0" layoutInCell="1" allowOverlap="1" wp14:anchorId="669A946C" wp14:editId="533CDC0F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86360</wp:posOffset>
                  </wp:positionV>
                  <wp:extent cx="651510" cy="466725"/>
                  <wp:effectExtent l="0" t="0" r="0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QQQ_PGALogos_1c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18F069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ACBABE8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8ED33A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40DC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C4A19C8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10ACBF5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 xml:space="preserve">WANT TO BE A STANDARD BEARER VOLUNTEER AT THE POWERSHARES QQQ CHAMPIONSHIP </w:t>
            </w:r>
          </w:p>
          <w:p w14:paraId="263F56E3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October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5</w:t>
            </w:r>
            <w:r w:rsidRPr="00940DC2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th</w:t>
            </w: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 xml:space="preserve"> – October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940DC2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th</w:t>
            </w: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, 201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</w:p>
          <w:p w14:paraId="66F516FB" w14:textId="77777777" w:rsidR="002C6300" w:rsidRPr="00940DC2" w:rsidRDefault="002C6300" w:rsidP="002C6300">
            <w:pPr>
              <w:ind w:right="12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PLEASE VISIT</w:t>
            </w:r>
          </w:p>
          <w:p w14:paraId="637F9730" w14:textId="77777777" w:rsidR="002C6300" w:rsidRPr="00940DC2" w:rsidRDefault="002C6300" w:rsidP="002C6300">
            <w:pPr>
              <w:ind w:left="126" w:right="126"/>
              <w:jc w:val="center"/>
              <w:rPr>
                <w:rFonts w:asciiTheme="minorHAnsi" w:hAnsiTheme="minorHAnsi"/>
                <w:b/>
                <w:color w:val="E36C0A" w:themeColor="accent6" w:themeShade="BF"/>
                <w:sz w:val="19"/>
                <w:szCs w:val="19"/>
                <w:u w:val="single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www.powersharesqqqvolunteers.pgatourhq.com</w:t>
            </w:r>
          </w:p>
          <w:p w14:paraId="30D7FDE1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40DC2">
              <w:rPr>
                <w:rFonts w:asciiTheme="minorHAnsi" w:hAnsiTheme="minorHAnsi"/>
                <w:sz w:val="19"/>
                <w:szCs w:val="19"/>
              </w:rPr>
              <w:t xml:space="preserve">Contact Dave Ritthamel at (818) 601-5037 or </w:t>
            </w:r>
            <w:hyperlink r:id="rId13" w:history="1">
              <w:r w:rsidRPr="00940DC2">
                <w:rPr>
                  <w:rStyle w:val="Hyperlink"/>
                  <w:rFonts w:asciiTheme="minorHAnsi" w:hAnsiTheme="minorHAnsi"/>
                  <w:sz w:val="19"/>
                  <w:szCs w:val="19"/>
                </w:rPr>
                <w:t>Daveritt1@yahoo.com</w:t>
              </w:r>
            </w:hyperlink>
          </w:p>
          <w:p w14:paraId="451BE7CB" w14:textId="77777777" w:rsidR="00D9395C" w:rsidRPr="0098220C" w:rsidRDefault="00D9395C" w:rsidP="002C6300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14:paraId="5A982412" w14:textId="77777777" w:rsidR="00940DC2" w:rsidRDefault="00940DC2" w:rsidP="00940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40DC2">
              <w:rPr>
                <w:rFonts w:asciiTheme="minorHAnsi" w:hAnsiTheme="minorHAns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96128" behindDoc="0" locked="0" layoutInCell="1" allowOverlap="1" wp14:anchorId="60D309B5" wp14:editId="1B2851ED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86360</wp:posOffset>
                  </wp:positionV>
                  <wp:extent cx="651510" cy="466725"/>
                  <wp:effectExtent l="0" t="0" r="0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QQQ_PGALogos_1c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ACB1C4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12C5CE9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DF50CAA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40DC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CF3D489" w14:textId="77777777" w:rsidR="00940DC2" w:rsidRPr="00940DC2" w:rsidRDefault="00940DC2" w:rsidP="00940DC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9337ABA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 xml:space="preserve">WANT TO BE A STANDARD BEARER VOLUNTEER AT THE POWERSHARES QQQ CHAMPIONSHIP </w:t>
            </w:r>
          </w:p>
          <w:p w14:paraId="76F8112D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October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5</w:t>
            </w:r>
            <w:r w:rsidRPr="00940DC2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th</w:t>
            </w: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 xml:space="preserve"> – October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940DC2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th</w:t>
            </w: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, 201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</w:p>
          <w:p w14:paraId="25B7E2DC" w14:textId="77777777" w:rsidR="002C6300" w:rsidRPr="00940DC2" w:rsidRDefault="002C6300" w:rsidP="002C6300">
            <w:pPr>
              <w:ind w:right="12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PLEASE VISIT</w:t>
            </w:r>
          </w:p>
          <w:p w14:paraId="1A86E0F9" w14:textId="77777777" w:rsidR="002C6300" w:rsidRPr="00940DC2" w:rsidRDefault="002C6300" w:rsidP="002C6300">
            <w:pPr>
              <w:ind w:left="126" w:right="126"/>
              <w:jc w:val="center"/>
              <w:rPr>
                <w:rFonts w:asciiTheme="minorHAnsi" w:hAnsiTheme="minorHAnsi"/>
                <w:b/>
                <w:color w:val="E36C0A" w:themeColor="accent6" w:themeShade="BF"/>
                <w:sz w:val="19"/>
                <w:szCs w:val="19"/>
                <w:u w:val="single"/>
              </w:rPr>
            </w:pPr>
            <w:r w:rsidRPr="00940DC2">
              <w:rPr>
                <w:rFonts w:asciiTheme="minorHAnsi" w:hAnsiTheme="minorHAnsi"/>
                <w:b/>
                <w:sz w:val="19"/>
                <w:szCs w:val="19"/>
              </w:rPr>
              <w:t>www.powersharesqqqvolunteers.pgatourhq.com</w:t>
            </w:r>
          </w:p>
          <w:p w14:paraId="43717C22" w14:textId="77777777" w:rsidR="002C6300" w:rsidRPr="00940DC2" w:rsidRDefault="002C6300" w:rsidP="002C6300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940DC2">
              <w:rPr>
                <w:rFonts w:asciiTheme="minorHAnsi" w:hAnsiTheme="minorHAnsi"/>
                <w:sz w:val="19"/>
                <w:szCs w:val="19"/>
              </w:rPr>
              <w:t xml:space="preserve">Contact Dave Ritthamel at (818) 601-5037 or </w:t>
            </w:r>
            <w:hyperlink r:id="rId14" w:history="1">
              <w:r w:rsidRPr="00940DC2">
                <w:rPr>
                  <w:rStyle w:val="Hyperlink"/>
                  <w:rFonts w:asciiTheme="minorHAnsi" w:hAnsiTheme="minorHAnsi"/>
                  <w:sz w:val="19"/>
                  <w:szCs w:val="19"/>
                </w:rPr>
                <w:t>Daveritt1@yahoo.com</w:t>
              </w:r>
            </w:hyperlink>
          </w:p>
          <w:p w14:paraId="025F61B5" w14:textId="77777777" w:rsidR="00D9395C" w:rsidRPr="0098220C" w:rsidRDefault="00D9395C" w:rsidP="002C6300">
            <w:pPr>
              <w:jc w:val="center"/>
              <w:rPr>
                <w:b/>
              </w:rPr>
            </w:pPr>
          </w:p>
        </w:tc>
      </w:tr>
    </w:tbl>
    <w:p w14:paraId="08A19623" w14:textId="77777777" w:rsidR="005E0A57" w:rsidRPr="0098220C" w:rsidRDefault="005E0A57">
      <w:pPr>
        <w:rPr>
          <w:b/>
        </w:rPr>
      </w:pPr>
    </w:p>
    <w:p w14:paraId="3A0974B0" w14:textId="77777777" w:rsidR="002D5490" w:rsidRPr="002D5490" w:rsidRDefault="002D5490">
      <w:pPr>
        <w:rPr>
          <w:vanish/>
        </w:rPr>
      </w:pPr>
    </w:p>
    <w:sectPr w:rsidR="002D5490" w:rsidRPr="002D5490" w:rsidSect="002D5490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83"/>
    <w:rsid w:val="000128D0"/>
    <w:rsid w:val="0008380D"/>
    <w:rsid w:val="0015234F"/>
    <w:rsid w:val="001B4F6C"/>
    <w:rsid w:val="002154ED"/>
    <w:rsid w:val="002C6300"/>
    <w:rsid w:val="002D5490"/>
    <w:rsid w:val="004A5A4C"/>
    <w:rsid w:val="004E53C8"/>
    <w:rsid w:val="004F6ECC"/>
    <w:rsid w:val="0052085E"/>
    <w:rsid w:val="0057708C"/>
    <w:rsid w:val="005D4571"/>
    <w:rsid w:val="005E0A57"/>
    <w:rsid w:val="005E318D"/>
    <w:rsid w:val="005E5824"/>
    <w:rsid w:val="005F29B4"/>
    <w:rsid w:val="00640480"/>
    <w:rsid w:val="006831E7"/>
    <w:rsid w:val="006D3E3C"/>
    <w:rsid w:val="0070689E"/>
    <w:rsid w:val="007C02B1"/>
    <w:rsid w:val="007D4907"/>
    <w:rsid w:val="007F0526"/>
    <w:rsid w:val="00827C12"/>
    <w:rsid w:val="0088487D"/>
    <w:rsid w:val="00891278"/>
    <w:rsid w:val="00904362"/>
    <w:rsid w:val="00911704"/>
    <w:rsid w:val="009146AC"/>
    <w:rsid w:val="00940DC2"/>
    <w:rsid w:val="00976F1F"/>
    <w:rsid w:val="0098220C"/>
    <w:rsid w:val="00AD6744"/>
    <w:rsid w:val="00B238E6"/>
    <w:rsid w:val="00B94A14"/>
    <w:rsid w:val="00BE4EEF"/>
    <w:rsid w:val="00C739D3"/>
    <w:rsid w:val="00CB3A2D"/>
    <w:rsid w:val="00CE7CB9"/>
    <w:rsid w:val="00D33A83"/>
    <w:rsid w:val="00D9395C"/>
    <w:rsid w:val="00E057C1"/>
    <w:rsid w:val="00E67AB5"/>
    <w:rsid w:val="00EB75F1"/>
    <w:rsid w:val="00EC6380"/>
    <w:rsid w:val="00F65147"/>
    <w:rsid w:val="00F75F75"/>
    <w:rsid w:val="00FD37F1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2A203"/>
  <w15:docId w15:val="{DDF34C33-3304-4DF5-BDCB-64BBF6EF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6E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54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2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20C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B94A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ritt1@yahoo.com" TargetMode="External"/><Relationship Id="rId13" Type="http://schemas.openxmlformats.org/officeDocument/2006/relationships/hyperlink" Target="mailto:Daveritt1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veritt1@yahoo.com" TargetMode="External"/><Relationship Id="rId12" Type="http://schemas.openxmlformats.org/officeDocument/2006/relationships/hyperlink" Target="mailto:Daveritt1@yahoo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averitt1@yahoo.com" TargetMode="External"/><Relationship Id="rId11" Type="http://schemas.openxmlformats.org/officeDocument/2006/relationships/hyperlink" Target="mailto:Daveritt1@yahoo.com" TargetMode="External"/><Relationship Id="rId5" Type="http://schemas.openxmlformats.org/officeDocument/2006/relationships/hyperlink" Target="mailto:Daveritt1@yahoo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averitt1@yahoo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averitt1@yahoo.com" TargetMode="External"/><Relationship Id="rId14" Type="http://schemas.openxmlformats.org/officeDocument/2006/relationships/hyperlink" Target="mailto:Daveritt1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Mike%20Allison\My%20Documents\My%20Documents\Data\Northern%20Trust\2013%20Tournament\Recruiting\Business%20Recruiting%20Cards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Recruiting Cards 2013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WANT TO BE A MARSHAL AT THE 2012 NORTHERN TRUST OPEN</vt:lpstr>
    </vt:vector>
  </TitlesOfParts>
  <Company>PGA TOUR</Company>
  <LinksUpToDate>false</LinksUpToDate>
  <CharactersWithSpaces>2820</CharactersWithSpaces>
  <SharedDoc>false</SharedDoc>
  <HLinks>
    <vt:vector size="6" baseType="variant">
      <vt:variant>
        <vt:i4>5439514</vt:i4>
      </vt:variant>
      <vt:variant>
        <vt:i4>0</vt:i4>
      </vt:variant>
      <vt:variant>
        <vt:i4>0</vt:i4>
      </vt:variant>
      <vt:variant>
        <vt:i4>5</vt:i4>
      </vt:variant>
      <vt:variant>
        <vt:lpwstr>http://northerntrustvolunteers.pgatourhq.com/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WANT TO BE A MARSHAL AT THE 2012 NORTHERN TRUST OPEN</dc:title>
  <dc:creator>Mike Allison</dc:creator>
  <cp:lastModifiedBy>Katy Pradella</cp:lastModifiedBy>
  <cp:revision>2</cp:revision>
  <cp:lastPrinted>2017-04-05T17:25:00Z</cp:lastPrinted>
  <dcterms:created xsi:type="dcterms:W3CDTF">2018-03-02T18:01:00Z</dcterms:created>
  <dcterms:modified xsi:type="dcterms:W3CDTF">2018-03-02T18:01:00Z</dcterms:modified>
</cp:coreProperties>
</file>